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1D" w:rsidRPr="00F74BCA" w:rsidRDefault="0088621D" w:rsidP="00F74BCA">
      <w:pPr>
        <w:pStyle w:val="Sinespaciad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  <w:b/>
        </w:rPr>
        <w:t>FACULTAD DE MINAS</w:t>
      </w:r>
    </w:p>
    <w:p w:rsidR="006C7431" w:rsidRPr="00F74BCA" w:rsidRDefault="006C7431" w:rsidP="00F74BCA">
      <w:pPr>
        <w:pStyle w:val="Sinespaciad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  <w:b/>
        </w:rPr>
        <w:t xml:space="preserve">R E S O L U C I ÓN   </w:t>
      </w:r>
      <w:proofErr w:type="spellStart"/>
      <w:r w:rsidR="0001730A" w:rsidRPr="0001730A">
        <w:rPr>
          <w:rFonts w:ascii="Ancizar Sans" w:hAnsi="Ancizar Sans"/>
          <w:b/>
        </w:rPr>
        <w:t>M.DFMi</w:t>
      </w:r>
      <w:proofErr w:type="spellEnd"/>
      <w:r w:rsidR="0001730A" w:rsidRPr="0001730A">
        <w:rPr>
          <w:rFonts w:ascii="Ancizar Sans" w:hAnsi="Ancizar Sans"/>
          <w:b/>
        </w:rPr>
        <w:t xml:space="preserve"> 0708</w:t>
      </w:r>
      <w:r w:rsidR="00B53B0E" w:rsidRPr="00B53B0E">
        <w:rPr>
          <w:rFonts w:ascii="Ancizar Sans" w:hAnsi="Ancizar Sans"/>
          <w:b/>
        </w:rPr>
        <w:t xml:space="preserve"> </w:t>
      </w:r>
      <w:r w:rsidR="008C780E" w:rsidRPr="00F74BCA">
        <w:rPr>
          <w:rFonts w:ascii="Ancizar Sans" w:hAnsi="Ancizar Sans"/>
          <w:b/>
        </w:rPr>
        <w:t>D</w:t>
      </w:r>
      <w:r w:rsidRPr="00F74BCA">
        <w:rPr>
          <w:rFonts w:ascii="Ancizar Sans" w:hAnsi="Ancizar Sans"/>
          <w:b/>
        </w:rPr>
        <w:t xml:space="preserve"> E   2 0 </w:t>
      </w:r>
      <w:r w:rsidR="003D71F7">
        <w:rPr>
          <w:rFonts w:ascii="Ancizar Sans" w:hAnsi="Ancizar Sans"/>
          <w:b/>
        </w:rPr>
        <w:t>2</w:t>
      </w:r>
      <w:r w:rsidR="00533044">
        <w:rPr>
          <w:rFonts w:ascii="Ancizar Sans" w:hAnsi="Ancizar Sans"/>
          <w:b/>
        </w:rPr>
        <w:t>2</w:t>
      </w:r>
    </w:p>
    <w:p w:rsidR="001A638A" w:rsidRPr="002965D0" w:rsidRDefault="006C7431" w:rsidP="002965D0">
      <w:pPr>
        <w:pStyle w:val="Sinespaciad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  <w:b/>
        </w:rPr>
        <w:t>(</w:t>
      </w:r>
      <w:r w:rsidR="00B6759B">
        <w:rPr>
          <w:rFonts w:ascii="Ancizar Sans" w:hAnsi="Ancizar Sans"/>
          <w:b/>
        </w:rPr>
        <w:t>15</w:t>
      </w:r>
      <w:r w:rsidR="0029176E">
        <w:rPr>
          <w:rFonts w:ascii="Ancizar Sans" w:hAnsi="Ancizar Sans"/>
          <w:b/>
        </w:rPr>
        <w:t xml:space="preserve"> DE </w:t>
      </w:r>
      <w:r w:rsidR="00B6759B">
        <w:rPr>
          <w:rFonts w:ascii="Ancizar Sans" w:hAnsi="Ancizar Sans"/>
          <w:b/>
        </w:rPr>
        <w:t>MARZO DE 2022</w:t>
      </w:r>
      <w:r w:rsidR="00804807">
        <w:rPr>
          <w:rFonts w:ascii="Ancizar Sans" w:hAnsi="Ancizar Sans"/>
          <w:b/>
        </w:rPr>
        <w:t>)</w:t>
      </w:r>
    </w:p>
    <w:p w:rsidR="00533044" w:rsidRDefault="00533044" w:rsidP="00F74BCA">
      <w:pPr>
        <w:spacing w:after="0" w:line="240" w:lineRule="auto"/>
        <w:jc w:val="center"/>
        <w:rPr>
          <w:rFonts w:ascii="Ancizar Sans" w:hAnsi="Ancizar Sans" w:cs="Arial"/>
        </w:rPr>
      </w:pPr>
    </w:p>
    <w:p w:rsidR="002965D0" w:rsidRPr="00F74BCA" w:rsidRDefault="002965D0" w:rsidP="00F74BCA">
      <w:pPr>
        <w:spacing w:after="0" w:line="240" w:lineRule="auto"/>
        <w:jc w:val="center"/>
        <w:rPr>
          <w:rFonts w:ascii="Ancizar Sans" w:hAnsi="Ancizar Sans" w:cs="Arial"/>
        </w:rPr>
      </w:pPr>
    </w:p>
    <w:p w:rsidR="006C7431" w:rsidRPr="00F74BCA" w:rsidRDefault="006B5E5B" w:rsidP="00F74BCA">
      <w:pPr>
        <w:spacing w:after="0" w:line="240" w:lineRule="auto"/>
        <w:jc w:val="center"/>
        <w:rPr>
          <w:rFonts w:ascii="Ancizar Sans" w:hAnsi="Ancizar Sans" w:cs="Arial"/>
        </w:rPr>
      </w:pPr>
      <w:r w:rsidRPr="00F74BCA">
        <w:rPr>
          <w:rFonts w:ascii="Ancizar Sans" w:hAnsi="Ancizar Sans" w:cs="Arial"/>
        </w:rPr>
        <w:t>"</w:t>
      </w:r>
      <w:r w:rsidR="00533044" w:rsidRPr="00533044">
        <w:t xml:space="preserve"> </w:t>
      </w:r>
      <w:r w:rsidR="00533044" w:rsidRPr="00533044">
        <w:rPr>
          <w:rFonts w:ascii="Ancizar Sans" w:hAnsi="Ancizar Sans" w:cs="Arial"/>
        </w:rPr>
        <w:t>Por la cual se declara desierto el proceso de invitación pública No. M-</w:t>
      </w:r>
      <w:r w:rsidR="002965D0">
        <w:rPr>
          <w:rFonts w:ascii="Ancizar Sans" w:hAnsi="Ancizar Sans" w:cs="Arial"/>
        </w:rPr>
        <w:t>0288</w:t>
      </w:r>
      <w:r w:rsidR="00533044" w:rsidRPr="00533044">
        <w:rPr>
          <w:rFonts w:ascii="Ancizar Sans" w:hAnsi="Ancizar Sans" w:cs="Arial"/>
        </w:rPr>
        <w:t xml:space="preserve"> para “</w:t>
      </w:r>
      <w:r w:rsidR="002965D0" w:rsidRPr="002965D0">
        <w:rPr>
          <w:rFonts w:ascii="Ancizar Sans" w:hAnsi="Ancizar Sans" w:cs="Arial"/>
        </w:rPr>
        <w:t>PRESTAR SERVICIOS PROFESIONALES PARA LIDERAR LA CONSTRUCCIÓN DE UN MODELO DEL COMPORTAMIENTO DE FLUJO MULTIFÁSICO DE CO2, SALMUERA, PETRÓLEO Y GAS EN ROCAS DE YACIMIENTO EN EL MARCO DEL PROYECTO DE INVESTIGACIÓN PARA EL FORTALECIMIENTO DE LAS CAPACIDADES DE CAPTURA Y SECUESTRO DE CARBONO EN FORMACIONES GEOLÓGICAS</w:t>
      </w:r>
      <w:r w:rsidR="00533044" w:rsidRPr="00533044">
        <w:rPr>
          <w:rFonts w:ascii="Ancizar Sans" w:hAnsi="Ancizar Sans" w:cs="Arial"/>
        </w:rPr>
        <w:t>"</w:t>
      </w:r>
    </w:p>
    <w:p w:rsidR="00435B4D" w:rsidRPr="00F74BCA" w:rsidRDefault="00435B4D" w:rsidP="00F74BCA">
      <w:pPr>
        <w:tabs>
          <w:tab w:val="left" w:pos="4500"/>
        </w:tabs>
        <w:spacing w:after="0" w:line="240" w:lineRule="auto"/>
        <w:rPr>
          <w:rFonts w:ascii="Ancizar Sans" w:hAnsi="Ancizar Sans"/>
        </w:rPr>
      </w:pPr>
      <w:r w:rsidRPr="00F74BCA">
        <w:rPr>
          <w:rFonts w:ascii="Ancizar Sans" w:hAnsi="Ancizar Sans"/>
        </w:rPr>
        <w:tab/>
      </w:r>
    </w:p>
    <w:p w:rsidR="002F2523" w:rsidRDefault="002F2523" w:rsidP="00F74BCA">
      <w:pPr>
        <w:pStyle w:val="textocarta"/>
        <w:spacing w:line="240" w:lineRule="auto"/>
        <w:jc w:val="center"/>
        <w:rPr>
          <w:rFonts w:ascii="Ancizar Sans" w:hAnsi="Ancizar Sans" w:cstheme="minorBidi"/>
          <w:b/>
          <w:color w:val="auto"/>
          <w:lang w:val="es-CO"/>
        </w:rPr>
      </w:pPr>
      <w:bookmarkStart w:id="0" w:name="OLE_LINK46"/>
      <w:bookmarkStart w:id="1" w:name="OLE_LINK47"/>
    </w:p>
    <w:p w:rsidR="002965D0" w:rsidRPr="00F74BCA" w:rsidRDefault="002965D0" w:rsidP="00F74BCA">
      <w:pPr>
        <w:pStyle w:val="textocarta"/>
        <w:spacing w:line="240" w:lineRule="auto"/>
        <w:jc w:val="center"/>
        <w:rPr>
          <w:rFonts w:ascii="Ancizar Sans" w:hAnsi="Ancizar Sans" w:cstheme="minorBidi"/>
          <w:b/>
          <w:color w:val="auto"/>
          <w:lang w:val="es-CO"/>
        </w:rPr>
      </w:pPr>
    </w:p>
    <w:bookmarkEnd w:id="0"/>
    <w:bookmarkEnd w:id="1"/>
    <w:p w:rsidR="008C780E" w:rsidRPr="00F74BCA" w:rsidRDefault="008C780E" w:rsidP="00F74BCA">
      <w:pPr>
        <w:pStyle w:val="textocarta"/>
        <w:spacing w:line="240" w:lineRule="auto"/>
        <w:jc w:val="center"/>
        <w:rPr>
          <w:rFonts w:ascii="Ancizar Sans" w:hAnsi="Ancizar Sans"/>
          <w:color w:val="auto"/>
        </w:rPr>
      </w:pPr>
      <w:r w:rsidRPr="00F74BCA">
        <w:rPr>
          <w:rFonts w:ascii="Ancizar Sans" w:hAnsi="Ancizar Sans" w:cstheme="minorBidi"/>
          <w:b/>
          <w:color w:val="auto"/>
          <w:lang w:val="es-CO"/>
        </w:rPr>
        <w:t>LA DECANA DE LA FACULTAD DE MINAS – SEDE MEDELLIN</w:t>
      </w:r>
    </w:p>
    <w:p w:rsidR="008C780E" w:rsidRPr="00F74BCA" w:rsidRDefault="008C780E" w:rsidP="00F74BCA">
      <w:pPr>
        <w:spacing w:after="0" w:line="240" w:lineRule="aut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</w:rPr>
        <w:t xml:space="preserve"> En uso de sus atribuciones legales y</w:t>
      </w:r>
    </w:p>
    <w:p w:rsidR="006C7431" w:rsidRDefault="006C7431" w:rsidP="00F74BCA">
      <w:pPr>
        <w:pStyle w:val="Sinespaciado"/>
        <w:jc w:val="center"/>
        <w:rPr>
          <w:rFonts w:ascii="Ancizar Sans" w:hAnsi="Ancizar Sans"/>
        </w:rPr>
      </w:pPr>
    </w:p>
    <w:p w:rsidR="002965D0" w:rsidRPr="00F74BCA" w:rsidRDefault="002965D0" w:rsidP="00F74BCA">
      <w:pPr>
        <w:pStyle w:val="Sinespaciado"/>
        <w:jc w:val="center"/>
        <w:rPr>
          <w:rFonts w:ascii="Ancizar Sans" w:hAnsi="Ancizar Sans"/>
        </w:rPr>
      </w:pPr>
    </w:p>
    <w:p w:rsidR="006C7431" w:rsidRDefault="006C7431" w:rsidP="00F74BCA">
      <w:pPr>
        <w:pStyle w:val="Sinespaciad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  <w:b/>
        </w:rPr>
        <w:t>C O N S I D E R A N D O</w:t>
      </w:r>
    </w:p>
    <w:p w:rsidR="002965D0" w:rsidRPr="00F74BCA" w:rsidRDefault="002965D0" w:rsidP="00F74BCA">
      <w:pPr>
        <w:pStyle w:val="Sinespaciado"/>
        <w:jc w:val="center"/>
        <w:rPr>
          <w:rFonts w:ascii="Ancizar Sans" w:hAnsi="Ancizar Sans"/>
          <w:b/>
        </w:rPr>
      </w:pPr>
    </w:p>
    <w:p w:rsidR="008C780E" w:rsidRPr="00F74BCA" w:rsidRDefault="008C780E" w:rsidP="00F74BCA">
      <w:pPr>
        <w:pStyle w:val="Sinespaciado"/>
        <w:jc w:val="both"/>
        <w:rPr>
          <w:rFonts w:ascii="Ancizar Sans" w:hAnsi="Ancizar Sans"/>
        </w:rPr>
      </w:pPr>
    </w:p>
    <w:p w:rsidR="00533044" w:rsidRPr="00533044" w:rsidRDefault="00533044" w:rsidP="002965D0">
      <w:pPr>
        <w:spacing w:after="0" w:line="240" w:lineRule="auto"/>
        <w:jc w:val="both"/>
        <w:rPr>
          <w:rFonts w:ascii="Ancizar Sans" w:hAnsi="Ancizar Sans" w:cs="Arial"/>
        </w:rPr>
      </w:pPr>
      <w:r w:rsidRPr="00533044">
        <w:rPr>
          <w:rFonts w:ascii="Ancizar Sans" w:hAnsi="Ancizar Sans" w:cs="Arial"/>
        </w:rPr>
        <w:t xml:space="preserve">Que la Facultad de Minas de la Universidad Nacional de Colombia, Sede Medellín, el </w:t>
      </w:r>
      <w:r>
        <w:rPr>
          <w:rFonts w:ascii="Ancizar Sans" w:hAnsi="Ancizar Sans" w:cs="Arial"/>
        </w:rPr>
        <w:t>día</w:t>
      </w:r>
      <w:r w:rsidRPr="00533044">
        <w:rPr>
          <w:rFonts w:ascii="Ancizar Sans" w:hAnsi="Ancizar Sans" w:cs="Arial"/>
        </w:rPr>
        <w:t xml:space="preserve"> </w:t>
      </w:r>
      <w:r w:rsidR="00486F47">
        <w:rPr>
          <w:rFonts w:ascii="Ancizar Sans" w:hAnsi="Ancizar Sans" w:cs="Arial"/>
        </w:rPr>
        <w:t xml:space="preserve"> 22 </w:t>
      </w:r>
      <w:r w:rsidRPr="00533044">
        <w:rPr>
          <w:rFonts w:ascii="Ancizar Sans" w:hAnsi="Ancizar Sans" w:cs="Arial"/>
        </w:rPr>
        <w:t xml:space="preserve">de </w:t>
      </w:r>
      <w:r w:rsidR="00486F47">
        <w:rPr>
          <w:rFonts w:ascii="Ancizar Sans" w:hAnsi="Ancizar Sans" w:cs="Arial"/>
        </w:rPr>
        <w:t>febrero</w:t>
      </w:r>
      <w:r w:rsidRPr="00533044">
        <w:rPr>
          <w:rFonts w:ascii="Ancizar Sans" w:hAnsi="Ancizar Sans" w:cs="Arial"/>
        </w:rPr>
        <w:t xml:space="preserve"> de 20</w:t>
      </w:r>
      <w:r>
        <w:rPr>
          <w:rFonts w:ascii="Ancizar Sans" w:hAnsi="Ancizar Sans" w:cs="Arial"/>
        </w:rPr>
        <w:t>22</w:t>
      </w:r>
      <w:r w:rsidRPr="00533044">
        <w:rPr>
          <w:rFonts w:ascii="Ancizar Sans" w:hAnsi="Ancizar Sans" w:cs="Arial"/>
        </w:rPr>
        <w:t>, publicó en su página web la invitación pública a presentar propuesta M-</w:t>
      </w:r>
      <w:r w:rsidR="002965D0">
        <w:rPr>
          <w:rFonts w:ascii="Ancizar Sans" w:hAnsi="Ancizar Sans" w:cs="Arial"/>
        </w:rPr>
        <w:t>0288</w:t>
      </w:r>
      <w:r w:rsidRPr="00533044">
        <w:rPr>
          <w:rFonts w:ascii="Ancizar Sans" w:hAnsi="Ancizar Sans" w:cs="Arial"/>
        </w:rPr>
        <w:t xml:space="preserve">, por el cual se </w:t>
      </w:r>
      <w:r w:rsidR="002965D0">
        <w:rPr>
          <w:rFonts w:ascii="Ancizar Sans" w:hAnsi="Ancizar Sans" w:cs="Arial"/>
        </w:rPr>
        <w:t>invitó a</w:t>
      </w:r>
      <w:r w:rsidR="00B6759B">
        <w:rPr>
          <w:rFonts w:ascii="Ancizar Sans" w:hAnsi="Ancizar Sans" w:cs="Arial"/>
        </w:rPr>
        <w:t xml:space="preserve"> personas naturales con el siguiente perfil:</w:t>
      </w:r>
      <w:r w:rsidRPr="00533044">
        <w:rPr>
          <w:rFonts w:ascii="Ancizar Sans" w:hAnsi="Ancizar Sans" w:cs="Arial"/>
        </w:rPr>
        <w:t xml:space="preserve"> </w:t>
      </w:r>
      <w:r w:rsidR="002965D0" w:rsidRPr="002965D0">
        <w:rPr>
          <w:rFonts w:ascii="Ancizar Sans" w:hAnsi="Ancizar Sans" w:cs="Arial"/>
        </w:rPr>
        <w:t>Pregrado en Ingeniería química / petróleos / sistemas o afines</w:t>
      </w:r>
      <w:r w:rsidR="002965D0">
        <w:rPr>
          <w:rFonts w:ascii="Ancizar Sans" w:hAnsi="Ancizar Sans" w:cs="Arial"/>
        </w:rPr>
        <w:t xml:space="preserve">; </w:t>
      </w:r>
      <w:r w:rsidR="002965D0" w:rsidRPr="002965D0">
        <w:rPr>
          <w:rFonts w:ascii="Ancizar Sans" w:hAnsi="Ancizar Sans" w:cs="Arial"/>
        </w:rPr>
        <w:t>Magister en Ingeniería de sistemas, ciencias de la computación o afines</w:t>
      </w:r>
      <w:r w:rsidR="002965D0">
        <w:rPr>
          <w:rFonts w:ascii="Ancizar Sans" w:hAnsi="Ancizar Sans" w:cs="Arial"/>
        </w:rPr>
        <w:t xml:space="preserve">; </w:t>
      </w:r>
      <w:r w:rsidR="002965D0" w:rsidRPr="002965D0">
        <w:rPr>
          <w:rFonts w:ascii="Ancizar Sans" w:hAnsi="Ancizar Sans" w:cs="Arial"/>
        </w:rPr>
        <w:t>3 años de experiencia en investigación en simulación de yacimientos</w:t>
      </w:r>
      <w:r w:rsidR="002965D0">
        <w:rPr>
          <w:rFonts w:ascii="Ancizar Sans" w:hAnsi="Ancizar Sans" w:cs="Arial"/>
        </w:rPr>
        <w:t xml:space="preserve">; </w:t>
      </w:r>
      <w:r w:rsidR="002965D0" w:rsidRPr="002965D0">
        <w:rPr>
          <w:rFonts w:ascii="Ancizar Sans" w:hAnsi="Ancizar Sans" w:cs="Arial"/>
        </w:rPr>
        <w:t xml:space="preserve">2 años de experiencia con el formato VTK </w:t>
      </w:r>
      <w:proofErr w:type="spellStart"/>
      <w:r w:rsidR="002965D0" w:rsidRPr="002965D0">
        <w:rPr>
          <w:rFonts w:ascii="Ancizar Sans" w:hAnsi="Ancizar Sans" w:cs="Arial"/>
        </w:rPr>
        <w:t>legacy</w:t>
      </w:r>
      <w:proofErr w:type="spellEnd"/>
      <w:r w:rsidR="002965D0" w:rsidRPr="002965D0">
        <w:rPr>
          <w:rFonts w:ascii="Ancizar Sans" w:hAnsi="Ancizar Sans" w:cs="Arial"/>
        </w:rPr>
        <w:t xml:space="preserve"> y la librería VTK</w:t>
      </w:r>
      <w:r w:rsidR="002965D0">
        <w:rPr>
          <w:rFonts w:ascii="Ancizar Sans" w:hAnsi="Ancizar Sans" w:cs="Arial"/>
        </w:rPr>
        <w:t xml:space="preserve">; </w:t>
      </w:r>
      <w:r w:rsidR="002965D0" w:rsidRPr="002965D0">
        <w:rPr>
          <w:rFonts w:ascii="Ancizar Sans" w:hAnsi="Ancizar Sans" w:cs="Arial"/>
        </w:rPr>
        <w:t>1 años de experiencia en el desarrollo de ecuaciones de estado</w:t>
      </w:r>
      <w:r w:rsidR="002965D0">
        <w:rPr>
          <w:rFonts w:ascii="Ancizar Sans" w:hAnsi="Ancizar Sans" w:cs="Arial"/>
        </w:rPr>
        <w:t xml:space="preserve">; </w:t>
      </w:r>
      <w:r w:rsidR="002965D0" w:rsidRPr="002965D0">
        <w:rPr>
          <w:rFonts w:ascii="Ancizar Sans" w:hAnsi="Ancizar Sans" w:cs="Arial"/>
        </w:rPr>
        <w:t>Manejo de lenguajes computacionales FORTRAN, C y C++</w:t>
      </w:r>
      <w:r w:rsidR="002965D0">
        <w:rPr>
          <w:rFonts w:ascii="Ancizar Sans" w:hAnsi="Ancizar Sans" w:cs="Arial"/>
        </w:rPr>
        <w:t xml:space="preserve">; </w:t>
      </w:r>
      <w:r w:rsidR="002965D0" w:rsidRPr="002965D0">
        <w:rPr>
          <w:rFonts w:ascii="Ancizar Sans" w:hAnsi="Ancizar Sans" w:cs="Arial"/>
        </w:rPr>
        <w:t xml:space="preserve">Manejo de la librería computacional de alto desempeño </w:t>
      </w:r>
      <w:proofErr w:type="spellStart"/>
      <w:r w:rsidR="002965D0" w:rsidRPr="002965D0">
        <w:rPr>
          <w:rFonts w:ascii="Ancizar Sans" w:hAnsi="Ancizar Sans" w:cs="Arial"/>
        </w:rPr>
        <w:t>PETSc</w:t>
      </w:r>
      <w:proofErr w:type="spellEnd"/>
      <w:r w:rsidR="002965D0">
        <w:rPr>
          <w:rFonts w:ascii="Ancizar Sans" w:hAnsi="Ancizar Sans" w:cs="Arial"/>
        </w:rPr>
        <w:t xml:space="preserve">;  </w:t>
      </w:r>
      <w:r w:rsidR="002965D0" w:rsidRPr="002965D0">
        <w:rPr>
          <w:rFonts w:ascii="Ancizar Sans" w:hAnsi="Ancizar Sans" w:cs="Arial"/>
        </w:rPr>
        <w:t>Manejo d</w:t>
      </w:r>
      <w:r w:rsidR="00486F47">
        <w:rPr>
          <w:rFonts w:ascii="Ancizar Sans" w:hAnsi="Ancizar Sans" w:cs="Arial"/>
        </w:rPr>
        <w:t>e la librería computacional MKL</w:t>
      </w:r>
      <w:r w:rsidR="002965D0">
        <w:rPr>
          <w:rFonts w:ascii="Ancizar Sans" w:hAnsi="Ancizar Sans" w:cs="Arial"/>
        </w:rPr>
        <w:t xml:space="preserve">; </w:t>
      </w:r>
      <w:r w:rsidR="002965D0" w:rsidRPr="002965D0">
        <w:rPr>
          <w:rFonts w:ascii="Ancizar Sans" w:hAnsi="Ancizar Sans" w:cs="Arial"/>
        </w:rPr>
        <w:t>Experiencia con entornos de desarrollo de LINUX</w:t>
      </w:r>
      <w:r w:rsidR="002965D0">
        <w:rPr>
          <w:rFonts w:ascii="Ancizar Sans" w:hAnsi="Ancizar Sans" w:cs="Arial"/>
        </w:rPr>
        <w:t xml:space="preserve">; </w:t>
      </w:r>
      <w:r w:rsidR="002965D0" w:rsidRPr="002965D0">
        <w:rPr>
          <w:rFonts w:ascii="Ancizar Sans" w:hAnsi="Ancizar Sans" w:cs="Arial"/>
        </w:rPr>
        <w:t>Manejo de gestor de compilación CMAKE</w:t>
      </w:r>
      <w:r w:rsidR="002965D0">
        <w:rPr>
          <w:rFonts w:ascii="Ancizar Sans" w:hAnsi="Ancizar Sans" w:cs="Arial"/>
        </w:rPr>
        <w:t xml:space="preserve">; </w:t>
      </w:r>
      <w:r w:rsidR="002965D0" w:rsidRPr="002965D0">
        <w:rPr>
          <w:rFonts w:ascii="Ancizar Sans" w:hAnsi="Ancizar Sans" w:cs="Arial"/>
        </w:rPr>
        <w:t>Manejo del gestor de repositorios GIT</w:t>
      </w:r>
      <w:r w:rsidR="002965D0">
        <w:rPr>
          <w:rFonts w:ascii="Ancizar Sans" w:hAnsi="Ancizar Sans" w:cs="Arial"/>
        </w:rPr>
        <w:t xml:space="preserve">; </w:t>
      </w:r>
      <w:r w:rsidRPr="00533044">
        <w:rPr>
          <w:rFonts w:ascii="Ancizar Sans" w:hAnsi="Ancizar Sans" w:cs="Arial"/>
        </w:rPr>
        <w:t xml:space="preserve">a presentar propuestas para </w:t>
      </w:r>
      <w:r w:rsidR="002965D0" w:rsidRPr="00533044">
        <w:rPr>
          <w:rFonts w:ascii="Ancizar Sans" w:hAnsi="Ancizar Sans" w:cs="Arial"/>
        </w:rPr>
        <w:t>“</w:t>
      </w:r>
      <w:r w:rsidR="002965D0" w:rsidRPr="002965D0">
        <w:rPr>
          <w:rFonts w:ascii="Ancizar Sans" w:hAnsi="Ancizar Sans" w:cs="Arial"/>
        </w:rPr>
        <w:t>PRESTAR SERVICIOS PROFESIONALES PARA LIDERAR LA CONSTRUCCIÓN DE UN MODELO DEL COMPORTAMIENTO DE FLUJO MULTIFÁSICO DE CO2, SALMUERA, PETRÓLEO Y GAS EN ROCAS DE YACIMIENTO EN EL MARCO DEL PROYECTO DE INVESTIGACIÓN PARA EL FORTALECIMIENTO DE LAS CAPACIDADES DE CAPTURA Y SECUESTRO DE CARBONO EN FORMACIONES GEOLÓGICAS</w:t>
      </w:r>
      <w:r w:rsidR="002965D0" w:rsidRPr="00533044">
        <w:rPr>
          <w:rFonts w:ascii="Ancizar Sans" w:hAnsi="Ancizar Sans" w:cs="Arial"/>
        </w:rPr>
        <w:t>"</w:t>
      </w:r>
    </w:p>
    <w:p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</w:p>
    <w:p w:rsidR="00D2030B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  <w:r w:rsidRPr="00533044">
        <w:rPr>
          <w:rFonts w:ascii="Ancizar Sans" w:hAnsi="Ancizar Sans" w:cs="Arial"/>
        </w:rPr>
        <w:t xml:space="preserve">Que </w:t>
      </w:r>
      <w:r w:rsidR="00B6759B">
        <w:rPr>
          <w:rFonts w:ascii="Ancizar Sans" w:hAnsi="Ancizar Sans" w:cs="Arial"/>
        </w:rPr>
        <w:t>al</w:t>
      </w:r>
      <w:r w:rsidRPr="00533044">
        <w:rPr>
          <w:rFonts w:ascii="Ancizar Sans" w:hAnsi="Ancizar Sans" w:cs="Arial"/>
        </w:rPr>
        <w:t xml:space="preserve"> </w:t>
      </w:r>
      <w:r>
        <w:rPr>
          <w:rFonts w:ascii="Ancizar Sans" w:hAnsi="Ancizar Sans" w:cs="Arial"/>
        </w:rPr>
        <w:t>día</w:t>
      </w:r>
      <w:r w:rsidRPr="00533044">
        <w:rPr>
          <w:rFonts w:ascii="Ancizar Sans" w:hAnsi="Ancizar Sans" w:cs="Arial"/>
        </w:rPr>
        <w:t xml:space="preserve"> </w:t>
      </w:r>
      <w:r w:rsidR="00B6759B">
        <w:rPr>
          <w:rFonts w:ascii="Ancizar Sans" w:hAnsi="Ancizar Sans" w:cs="Arial"/>
        </w:rPr>
        <w:t xml:space="preserve">4 </w:t>
      </w:r>
      <w:r w:rsidRPr="00533044">
        <w:rPr>
          <w:rFonts w:ascii="Ancizar Sans" w:hAnsi="Ancizar Sans" w:cs="Arial"/>
        </w:rPr>
        <w:t xml:space="preserve">de </w:t>
      </w:r>
      <w:r w:rsidR="00B6759B">
        <w:rPr>
          <w:rFonts w:ascii="Ancizar Sans" w:hAnsi="Ancizar Sans" w:cs="Arial"/>
        </w:rPr>
        <w:t>marzo</w:t>
      </w:r>
      <w:r w:rsidRPr="00533044">
        <w:rPr>
          <w:rFonts w:ascii="Ancizar Sans" w:hAnsi="Ancizar Sans" w:cs="Arial"/>
        </w:rPr>
        <w:t xml:space="preserve"> de </w:t>
      </w:r>
      <w:r w:rsidR="002965D0">
        <w:rPr>
          <w:rFonts w:ascii="Ancizar Sans" w:hAnsi="Ancizar Sans" w:cs="Arial"/>
        </w:rPr>
        <w:t xml:space="preserve">2022, </w:t>
      </w:r>
      <w:r w:rsidR="002965D0" w:rsidRPr="00533044">
        <w:rPr>
          <w:rFonts w:ascii="Ancizar Sans" w:hAnsi="Ancizar Sans" w:cs="Arial"/>
        </w:rPr>
        <w:t>fecha</w:t>
      </w:r>
      <w:r w:rsidRPr="00533044">
        <w:rPr>
          <w:rFonts w:ascii="Ancizar Sans" w:hAnsi="Ancizar Sans" w:cs="Arial"/>
        </w:rPr>
        <w:t xml:space="preserve"> previamente señalada para la recepción de propuestas y cierre de la invitación, </w:t>
      </w:r>
      <w:r w:rsidR="00B6759B">
        <w:rPr>
          <w:rFonts w:ascii="Ancizar Sans" w:hAnsi="Ancizar Sans" w:cs="Arial"/>
        </w:rPr>
        <w:t xml:space="preserve">no se presentó ningún proponente. </w:t>
      </w:r>
    </w:p>
    <w:p w:rsid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</w:p>
    <w:p w:rsidR="002965D0" w:rsidRPr="00533044" w:rsidRDefault="002965D0" w:rsidP="00533044">
      <w:pPr>
        <w:spacing w:after="0" w:line="240" w:lineRule="auto"/>
        <w:jc w:val="both"/>
        <w:rPr>
          <w:rFonts w:ascii="Ancizar Sans" w:hAnsi="Ancizar Sans" w:cs="Arial"/>
        </w:rPr>
      </w:pPr>
    </w:p>
    <w:p w:rsidR="00533044" w:rsidRPr="00533044" w:rsidRDefault="00533044" w:rsidP="00533044">
      <w:pPr>
        <w:spacing w:after="0" w:line="240" w:lineRule="auto"/>
        <w:jc w:val="center"/>
        <w:rPr>
          <w:rFonts w:ascii="Ancizar Sans" w:hAnsi="Ancizar Sans" w:cs="Arial"/>
          <w:b/>
        </w:rPr>
      </w:pPr>
      <w:r w:rsidRPr="00533044">
        <w:rPr>
          <w:rFonts w:ascii="Ancizar Sans" w:hAnsi="Ancizar Sans" w:cs="Arial"/>
          <w:b/>
        </w:rPr>
        <w:t>RESUELVE:</w:t>
      </w:r>
    </w:p>
    <w:p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</w:p>
    <w:p w:rsid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  <w:r w:rsidRPr="00533044">
        <w:rPr>
          <w:rFonts w:ascii="Ancizar Sans" w:hAnsi="Ancizar Sans" w:cs="Arial"/>
        </w:rPr>
        <w:t xml:space="preserve">ARTÍCULO PRIMERO: </w:t>
      </w:r>
      <w:r w:rsidRPr="00533044">
        <w:rPr>
          <w:rFonts w:ascii="Ancizar Sans" w:hAnsi="Ancizar Sans" w:cs="Arial"/>
        </w:rPr>
        <w:tab/>
        <w:t>Declarar desierto el proceso de invitación pública a presentar propuesta M-</w:t>
      </w:r>
      <w:r w:rsidR="002965D0">
        <w:rPr>
          <w:rFonts w:ascii="Ancizar Sans" w:hAnsi="Ancizar Sans" w:cs="Arial"/>
        </w:rPr>
        <w:t>0288</w:t>
      </w:r>
      <w:r w:rsidRPr="00533044">
        <w:rPr>
          <w:rFonts w:ascii="Ancizar Sans" w:hAnsi="Ancizar Sans" w:cs="Arial"/>
        </w:rPr>
        <w:t xml:space="preserve">, cuyo objeto es </w:t>
      </w:r>
      <w:r w:rsidR="002965D0" w:rsidRPr="00533044">
        <w:rPr>
          <w:rFonts w:ascii="Ancizar Sans" w:hAnsi="Ancizar Sans" w:cs="Arial"/>
        </w:rPr>
        <w:t>“</w:t>
      </w:r>
      <w:r w:rsidR="002965D0" w:rsidRPr="002965D0">
        <w:rPr>
          <w:rFonts w:ascii="Ancizar Sans" w:hAnsi="Ancizar Sans" w:cs="Arial"/>
        </w:rPr>
        <w:t>PRESTAR SERVICIOS PROFESIONALES PARA LIDERAR LA CONSTRUCCIÓN DE UN MODELO DEL COMPORTAMIENTO DE FLUJO MULTIFÁSICO DE CO2, SALMUERA, PETRÓLEO Y GAS EN ROCAS DE YACIMIENTO EN EL MARCO DEL PROYECTO DE INVESTIGACIÓN PARA EL FORTALECIMIENTO DE LAS CAPACIDADES DE CAPTURA Y SECUESTRO DE CARBONO EN FORMACIONES GEOLÓGICAS</w:t>
      </w:r>
      <w:r w:rsidR="002965D0" w:rsidRPr="00533044">
        <w:rPr>
          <w:rFonts w:ascii="Ancizar Sans" w:hAnsi="Ancizar Sans" w:cs="Arial"/>
        </w:rPr>
        <w:t>"</w:t>
      </w:r>
      <w:r w:rsidRPr="00533044">
        <w:rPr>
          <w:rFonts w:ascii="Ancizar Sans" w:hAnsi="Ancizar Sans" w:cs="Arial"/>
        </w:rPr>
        <w:t>.</w:t>
      </w:r>
    </w:p>
    <w:p w:rsidR="00486F47" w:rsidRDefault="00486F47" w:rsidP="00533044">
      <w:pPr>
        <w:spacing w:after="0" w:line="240" w:lineRule="auto"/>
        <w:jc w:val="both"/>
        <w:rPr>
          <w:rFonts w:ascii="Ancizar Sans" w:hAnsi="Ancizar Sans" w:cs="Arial"/>
        </w:rPr>
      </w:pPr>
    </w:p>
    <w:p w:rsidR="00486F47" w:rsidRDefault="00486F47" w:rsidP="00533044">
      <w:pPr>
        <w:spacing w:after="0" w:line="240" w:lineRule="auto"/>
        <w:jc w:val="both"/>
        <w:rPr>
          <w:rFonts w:ascii="Ancizar Sans" w:hAnsi="Ancizar Sans" w:cs="Arial"/>
        </w:rPr>
      </w:pPr>
    </w:p>
    <w:p w:rsidR="00486F47" w:rsidRPr="00533044" w:rsidRDefault="00486F47" w:rsidP="00533044">
      <w:pPr>
        <w:spacing w:after="0" w:line="240" w:lineRule="auto"/>
        <w:jc w:val="both"/>
        <w:rPr>
          <w:rFonts w:ascii="Ancizar Sans" w:hAnsi="Ancizar Sans" w:cs="Arial"/>
        </w:rPr>
      </w:pPr>
    </w:p>
    <w:p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</w:p>
    <w:p w:rsid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  <w:r w:rsidRPr="00533044">
        <w:rPr>
          <w:rFonts w:ascii="Ancizar Sans" w:hAnsi="Ancizar Sans" w:cs="Arial"/>
        </w:rPr>
        <w:t>ARTÍCULO SEGUNDO:   Publíquese el contenido de la presente resolución en el link de la página web de la Sede Medellín de la Universidad Nacional de Colombia</w:t>
      </w:r>
    </w:p>
    <w:p w:rsidR="00A115D4" w:rsidRDefault="00A115D4" w:rsidP="00E37ADC">
      <w:pPr>
        <w:spacing w:after="0" w:line="240" w:lineRule="auto"/>
        <w:jc w:val="both"/>
        <w:rPr>
          <w:rFonts w:ascii="Ancizar Sans" w:hAnsi="Ancizar Sans"/>
          <w:b/>
          <w:sz w:val="20"/>
          <w:szCs w:val="20"/>
        </w:rPr>
      </w:pPr>
    </w:p>
    <w:p w:rsidR="00533044" w:rsidRDefault="00533044" w:rsidP="00E37ADC">
      <w:pPr>
        <w:spacing w:after="0" w:line="240" w:lineRule="auto"/>
        <w:jc w:val="both"/>
        <w:rPr>
          <w:rFonts w:ascii="Ancizar Sans" w:hAnsi="Ancizar Sans"/>
          <w:b/>
          <w:sz w:val="20"/>
          <w:szCs w:val="20"/>
        </w:rPr>
      </w:pPr>
    </w:p>
    <w:p w:rsidR="002965D0" w:rsidRDefault="002965D0" w:rsidP="00E37ADC">
      <w:pPr>
        <w:spacing w:after="0" w:line="240" w:lineRule="auto"/>
        <w:jc w:val="both"/>
        <w:rPr>
          <w:rFonts w:ascii="Ancizar Sans" w:hAnsi="Ancizar Sans"/>
          <w:b/>
          <w:sz w:val="20"/>
          <w:szCs w:val="20"/>
        </w:rPr>
      </w:pPr>
    </w:p>
    <w:p w:rsidR="002965D0" w:rsidRDefault="002965D0" w:rsidP="00E37ADC">
      <w:pPr>
        <w:spacing w:after="0" w:line="240" w:lineRule="auto"/>
        <w:jc w:val="both"/>
        <w:rPr>
          <w:rFonts w:ascii="Ancizar Sans" w:hAnsi="Ancizar Sans"/>
          <w:b/>
          <w:sz w:val="20"/>
          <w:szCs w:val="20"/>
        </w:rPr>
      </w:pPr>
    </w:p>
    <w:p w:rsidR="00533044" w:rsidRPr="00F74BCA" w:rsidRDefault="00533044" w:rsidP="00E37ADC">
      <w:pPr>
        <w:spacing w:after="0" w:line="240" w:lineRule="auto"/>
        <w:jc w:val="both"/>
        <w:rPr>
          <w:rFonts w:ascii="Ancizar Sans" w:hAnsi="Ancizar Sans"/>
          <w:b/>
          <w:sz w:val="20"/>
          <w:szCs w:val="20"/>
        </w:rPr>
      </w:pPr>
    </w:p>
    <w:p w:rsidR="006C7431" w:rsidRDefault="006C7431" w:rsidP="00F74BCA">
      <w:pPr>
        <w:pStyle w:val="Sinespaciad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  <w:b/>
        </w:rPr>
        <w:t>P U B L Í Q U E S E   Y   C Ú M P L A S E</w:t>
      </w:r>
    </w:p>
    <w:p w:rsidR="00A115D4" w:rsidRPr="00F74BCA" w:rsidRDefault="00A115D4" w:rsidP="00F74BCA">
      <w:pPr>
        <w:pStyle w:val="Sinespaciado"/>
        <w:jc w:val="center"/>
        <w:rPr>
          <w:rFonts w:ascii="Ancizar Sans" w:hAnsi="Ancizar Sans"/>
          <w:b/>
        </w:rPr>
      </w:pPr>
    </w:p>
    <w:p w:rsidR="006C7431" w:rsidRPr="00F74BCA" w:rsidRDefault="006C7431" w:rsidP="00F74BCA">
      <w:pPr>
        <w:pStyle w:val="Sinespaciado"/>
        <w:jc w:val="center"/>
        <w:rPr>
          <w:rFonts w:ascii="Ancizar Sans" w:hAnsi="Ancizar Sans"/>
          <w:b/>
        </w:rPr>
      </w:pPr>
    </w:p>
    <w:p w:rsidR="00731D98" w:rsidRDefault="00731D98" w:rsidP="00F74BCA">
      <w:pPr>
        <w:pStyle w:val="Sinespaciado"/>
        <w:jc w:val="center"/>
        <w:rPr>
          <w:rFonts w:ascii="Ancizar Sans" w:hAnsi="Ancizar Sans"/>
        </w:rPr>
      </w:pPr>
    </w:p>
    <w:p w:rsidR="006C7431" w:rsidRPr="00F74BCA" w:rsidRDefault="0030058B" w:rsidP="00F74BCA">
      <w:pPr>
        <w:pStyle w:val="Sinespaciado"/>
        <w:jc w:val="center"/>
        <w:rPr>
          <w:rFonts w:ascii="Ancizar Sans" w:hAnsi="Ancizar Sans"/>
        </w:rPr>
      </w:pPr>
      <w:r>
        <w:rPr>
          <w:rFonts w:ascii="Ancizar Sans" w:hAnsi="Ancizar Sans"/>
        </w:rPr>
        <w:t>Dada en Medellín, el</w:t>
      </w:r>
      <w:r w:rsidR="002F2523" w:rsidRPr="00F74BCA">
        <w:rPr>
          <w:rFonts w:ascii="Ancizar Sans" w:hAnsi="Ancizar Sans"/>
        </w:rPr>
        <w:t xml:space="preserve"> </w:t>
      </w:r>
      <w:r w:rsidR="002965D0">
        <w:rPr>
          <w:rFonts w:ascii="Ancizar Sans" w:hAnsi="Ancizar Sans"/>
        </w:rPr>
        <w:t>15</w:t>
      </w:r>
      <w:r w:rsidR="0029176E">
        <w:rPr>
          <w:rFonts w:ascii="Ancizar Sans" w:hAnsi="Ancizar Sans"/>
        </w:rPr>
        <w:t xml:space="preserve"> de </w:t>
      </w:r>
      <w:r w:rsidR="002965D0">
        <w:rPr>
          <w:rFonts w:ascii="Ancizar Sans" w:hAnsi="Ancizar Sans"/>
        </w:rPr>
        <w:t>marzo</w:t>
      </w:r>
      <w:r w:rsidR="003D71F7">
        <w:rPr>
          <w:rFonts w:ascii="Ancizar Sans" w:hAnsi="Ancizar Sans"/>
        </w:rPr>
        <w:t xml:space="preserve"> de </w:t>
      </w:r>
      <w:r w:rsidR="00533044">
        <w:rPr>
          <w:rFonts w:ascii="Ancizar Sans" w:hAnsi="Ancizar Sans"/>
        </w:rPr>
        <w:t>2022</w:t>
      </w:r>
      <w:r w:rsidR="003D71F7">
        <w:rPr>
          <w:rFonts w:ascii="Ancizar Sans" w:hAnsi="Ancizar Sans"/>
        </w:rPr>
        <w:t>.</w:t>
      </w:r>
    </w:p>
    <w:p w:rsidR="006C7431" w:rsidRPr="00F74BCA" w:rsidRDefault="006C7431" w:rsidP="00F74BCA">
      <w:pPr>
        <w:pStyle w:val="Sinespaciado"/>
        <w:jc w:val="both"/>
        <w:rPr>
          <w:rFonts w:ascii="Ancizar Sans" w:hAnsi="Ancizar Sans"/>
        </w:rPr>
      </w:pPr>
    </w:p>
    <w:p w:rsidR="00435B4D" w:rsidRDefault="00435B4D" w:rsidP="00F74BCA">
      <w:pPr>
        <w:pStyle w:val="Sinespaciado"/>
        <w:jc w:val="both"/>
        <w:rPr>
          <w:rFonts w:ascii="Ancizar Sans" w:hAnsi="Ancizar Sans"/>
        </w:rPr>
      </w:pPr>
    </w:p>
    <w:p w:rsidR="00731D98" w:rsidRPr="00F74BCA" w:rsidRDefault="00731D98" w:rsidP="00F74BCA">
      <w:pPr>
        <w:pStyle w:val="Sinespaciado"/>
        <w:jc w:val="both"/>
        <w:rPr>
          <w:rFonts w:ascii="Ancizar Sans" w:hAnsi="Ancizar Sans"/>
        </w:rPr>
      </w:pPr>
    </w:p>
    <w:p w:rsidR="00435B4D" w:rsidRPr="00F74BCA" w:rsidRDefault="00435B4D" w:rsidP="00F74BCA">
      <w:pPr>
        <w:pStyle w:val="Sinespaciado"/>
        <w:jc w:val="both"/>
        <w:rPr>
          <w:rFonts w:ascii="Ancizar Sans" w:hAnsi="Ancizar Sans"/>
        </w:rPr>
      </w:pPr>
      <w:bookmarkStart w:id="2" w:name="_GoBack"/>
      <w:bookmarkEnd w:id="2"/>
    </w:p>
    <w:p w:rsidR="00B55817" w:rsidRPr="00F74BCA" w:rsidRDefault="00B55817" w:rsidP="00F74BCA">
      <w:pPr>
        <w:pStyle w:val="Sinespaciado"/>
        <w:jc w:val="both"/>
        <w:rPr>
          <w:rFonts w:ascii="Ancizar Sans" w:hAnsi="Ancizar Sans"/>
        </w:rPr>
      </w:pPr>
    </w:p>
    <w:p w:rsidR="006C7431" w:rsidRPr="00F74BCA" w:rsidRDefault="002F2523" w:rsidP="00F74BCA">
      <w:pPr>
        <w:pStyle w:val="Sinespaciad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  <w:b/>
        </w:rPr>
        <w:t>VER</w:t>
      </w:r>
      <w:r w:rsidR="00443316" w:rsidRPr="00F74BCA">
        <w:rPr>
          <w:rFonts w:ascii="Ancizar Sans" w:hAnsi="Ancizar Sans"/>
          <w:b/>
        </w:rPr>
        <w:t>ÓNICA BOTERO FERNÁ</w:t>
      </w:r>
      <w:r w:rsidRPr="00F74BCA">
        <w:rPr>
          <w:rFonts w:ascii="Ancizar Sans" w:hAnsi="Ancizar Sans"/>
          <w:b/>
        </w:rPr>
        <w:t>NDEZ</w:t>
      </w:r>
    </w:p>
    <w:p w:rsidR="00702E64" w:rsidRPr="00F74BCA" w:rsidRDefault="002F2523" w:rsidP="00F74BCA">
      <w:pPr>
        <w:pStyle w:val="Sinespaciado"/>
        <w:jc w:val="center"/>
        <w:rPr>
          <w:rFonts w:ascii="Ancizar Sans" w:hAnsi="Ancizar Sans"/>
        </w:rPr>
      </w:pPr>
      <w:r w:rsidRPr="00F74BCA">
        <w:rPr>
          <w:rFonts w:ascii="Ancizar Sans" w:hAnsi="Ancizar Sans"/>
        </w:rPr>
        <w:t>Decana</w:t>
      </w:r>
    </w:p>
    <w:p w:rsidR="00D26D0C" w:rsidRPr="00F74BCA" w:rsidRDefault="00FF697A" w:rsidP="00F74BCA">
      <w:pPr>
        <w:pStyle w:val="Sinespaciado"/>
        <w:rPr>
          <w:rFonts w:ascii="Ancizar Sans" w:hAnsi="Ancizar Sans"/>
          <w:sz w:val="16"/>
          <w:szCs w:val="20"/>
        </w:rPr>
      </w:pPr>
      <w:r w:rsidRPr="00F74BCA">
        <w:rPr>
          <w:rFonts w:ascii="Ancizar Sans" w:hAnsi="Ancizar Sans"/>
          <w:sz w:val="16"/>
          <w:szCs w:val="20"/>
        </w:rPr>
        <w:t xml:space="preserve">Elaboró: </w:t>
      </w:r>
      <w:r w:rsidR="002965D0">
        <w:rPr>
          <w:rFonts w:ascii="Ancizar Sans" w:hAnsi="Ancizar Sans"/>
          <w:sz w:val="16"/>
          <w:szCs w:val="20"/>
        </w:rPr>
        <w:t>Christian Ortiz</w:t>
      </w:r>
    </w:p>
    <w:sectPr w:rsidR="00D26D0C" w:rsidRPr="00F74BCA" w:rsidSect="00F74BC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51" w:right="1134" w:bottom="567" w:left="1134" w:header="1418" w:footer="170" w:gutter="0"/>
      <w:paperSrc w:first="7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DE0" w:rsidRDefault="00216DE0" w:rsidP="005E16CB">
      <w:pPr>
        <w:spacing w:after="0" w:line="240" w:lineRule="auto"/>
      </w:pPr>
      <w:r>
        <w:separator/>
      </w:r>
    </w:p>
  </w:endnote>
  <w:endnote w:type="continuationSeparator" w:id="0">
    <w:p w:rsidR="00216DE0" w:rsidRDefault="00216DE0" w:rsidP="005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cizar Sans Regular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348" w:rsidRDefault="007335AA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3317BD" wp14:editId="1A227778">
              <wp:simplePos x="0" y="0"/>
              <wp:positionH relativeFrom="column">
                <wp:posOffset>5401945</wp:posOffset>
              </wp:positionH>
              <wp:positionV relativeFrom="paragraph">
                <wp:posOffset>-470426</wp:posOffset>
              </wp:positionV>
              <wp:extent cx="670281" cy="752475"/>
              <wp:effectExtent l="0" t="0" r="15875" b="952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281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  <w:alias w:val="campaña2"/>
                            <w:tag w:val="campaña2"/>
                            <w:id w:val="1527142650"/>
                            <w:placeholder>
                              <w:docPart w:val="6871908BF00148ABB1CD98737B9FBA2D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  <w:alias w:val="Unal"/>
                                <w:tag w:val="Unal"/>
                                <w:id w:val="1542702795"/>
                              </w:sdtPr>
                              <w:sdtEndPr/>
                              <w:sdtContent>
                                <w:p w:rsidR="007335AA" w:rsidRPr="00CD6888" w:rsidRDefault="007335AA" w:rsidP="006C7431">
                                  <w:pPr>
                                    <w:spacing w:line="192" w:lineRule="auto"/>
                                    <w:rPr>
                                      <w:rFonts w:ascii="Ancizar Sans Bold Italic" w:hAnsi="Ancizar Sans Bold Italic"/>
                                      <w:spacing w:val="-2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CD6888">
                                    <w:rPr>
                                      <w:rFonts w:ascii="Ancizar Sans Bold Italic" w:hAnsi="Ancizar Sans Bold Italic"/>
                                      <w:spacing w:val="-2"/>
                                      <w:sz w:val="20"/>
                                      <w:szCs w:val="20"/>
                                      <w:lang w:val="es-ES"/>
                                    </w:rPr>
                                    <w:t>Universidad</w:t>
                                  </w:r>
                                  <w:r w:rsidRPr="00CD6888">
                                    <w:rPr>
                                      <w:rFonts w:ascii="Ancizar Sans Bold Italic" w:hAnsi="Ancizar Sans Bold Italic"/>
                                      <w:spacing w:val="-2"/>
                                      <w:sz w:val="20"/>
                                      <w:szCs w:val="20"/>
                                      <w:lang w:val="es-ES"/>
                                    </w:rPr>
                                    <w:br/>
                                    <w:t>Nacional</w:t>
                                  </w:r>
                                  <w:r w:rsidRPr="00CD6888">
                                    <w:rPr>
                                      <w:rFonts w:ascii="Ancizar Sans Bold Italic" w:hAnsi="Ancizar Sans Bold Italic"/>
                                      <w:spacing w:val="-2"/>
                                      <w:sz w:val="20"/>
                                      <w:szCs w:val="20"/>
                                      <w:lang w:val="es-ES"/>
                                    </w:rPr>
                                    <w:br/>
                                    <w:t>de Colombia</w:t>
                                  </w:r>
                                </w:p>
                              </w:sdtContent>
                            </w:sdt>
                            <w:p w:rsidR="00435348" w:rsidRPr="003446BE" w:rsidRDefault="00435348" w:rsidP="007335AA">
                              <w:pPr>
                                <w:spacing w:after="0" w:line="200" w:lineRule="exact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:rsidR="00435348" w:rsidRPr="003446BE" w:rsidRDefault="00216DE0" w:rsidP="00435348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33317BD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425.35pt;margin-top:-37.05pt;width:52.8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" filled="f" stroked="f">
              <v:textbox inset="0,2mm,0,0">
                <w:txbxContent>
                  <w:sdt>
                    <w:sdtPr>
                      <w:rPr>
                        <w:rFonts w:ascii="Ancizar Sans Bold Italic" w:hAnsi="Ancizar Sans Bold Italic"/>
                        <w:sz w:val="20"/>
                        <w:szCs w:val="20"/>
                      </w:rPr>
                      <w:alias w:val="campaña2"/>
                      <w:tag w:val="campaña2"/>
                      <w:id w:val="1527142650"/>
                      <w:placeholder>
                        <w:docPart w:val="6871908BF00148ABB1CD98737B9FBA2D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  <w:alias w:val="Unal"/>
                          <w:tag w:val="Unal"/>
                          <w:id w:val="1542702795"/>
                        </w:sdtPr>
                        <w:sdtEndPr/>
                        <w:sdtContent>
                          <w:p w:rsidR="007335AA" w:rsidRPr="00CD6888" w:rsidRDefault="007335AA" w:rsidP="006C7431">
                            <w:pPr>
                              <w:spacing w:line="192" w:lineRule="auto"/>
                              <w:rPr>
                                <w:rFonts w:ascii="Ancizar Sans Bold Italic" w:hAnsi="Ancizar Sans Bold Italic"/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D6888">
                              <w:rPr>
                                <w:rFonts w:ascii="Ancizar Sans Bold Italic" w:hAnsi="Ancizar Sans Bold Italic"/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  <w:t>Universidad</w:t>
                            </w:r>
                            <w:r w:rsidRPr="00CD6888">
                              <w:rPr>
                                <w:rFonts w:ascii="Ancizar Sans Bold Italic" w:hAnsi="Ancizar Sans Bold Italic"/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  <w:br/>
                              <w:t>Nacional</w:t>
                            </w:r>
                            <w:r w:rsidRPr="00CD6888">
                              <w:rPr>
                                <w:rFonts w:ascii="Ancizar Sans Bold Italic" w:hAnsi="Ancizar Sans Bold Italic"/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  <w:br/>
                              <w:t>de Colombia</w:t>
                            </w:r>
                          </w:p>
                        </w:sdtContent>
                      </w:sdt>
                      <w:p w:rsidR="00435348" w:rsidRPr="003446BE" w:rsidRDefault="00435348" w:rsidP="007335AA">
                        <w:pPr>
                          <w:spacing w:after="0" w:line="200" w:lineRule="exact"/>
                          <w:rPr>
                            <w:rFonts w:ascii="Ancizar Sans Bold Italic" w:hAnsi="Ancizar Sans Bold Italic"/>
                            <w:sz w:val="20"/>
                            <w:szCs w:val="20"/>
                            <w:lang w:val="es-ES"/>
                          </w:rPr>
                        </w:pPr>
                      </w:p>
                      <w:p w:rsidR="00435348" w:rsidRPr="003446BE" w:rsidRDefault="00DB0553" w:rsidP="00435348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74DE6D9" wp14:editId="429DEBC6">
              <wp:simplePos x="0" y="0"/>
              <wp:positionH relativeFrom="margin">
                <wp:align>right</wp:align>
              </wp:positionH>
              <wp:positionV relativeFrom="paragraph">
                <wp:posOffset>-448310</wp:posOffset>
              </wp:positionV>
              <wp:extent cx="4991100" cy="478155"/>
              <wp:effectExtent l="0" t="0" r="0" b="17145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463854068"/>
                            <w:placeholder>
                              <w:docPart w:val="6871908BF00148ABB1CD98737B9FBA2D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alias w:val="paginado2"/>
                                <w:tag w:val="paginado2"/>
                                <w:id w:val="-665703326"/>
                                <w:lock w:val="sdtContentLocked"/>
                                <w:placeholder>
                                  <w:docPart w:val="6871908BF00148ABB1CD98737B9FBA2D"/>
                                </w:placeholder>
                              </w:sdtPr>
                              <w:sdtEndPr/>
                              <w:sdtContent>
                                <w:p w:rsidR="00435348" w:rsidRDefault="00216DE0" w:rsidP="007335AA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ncizar Sans Regular" w:hAnsi="Ancizar Sans Regular"/>
                                        <w:sz w:val="16"/>
                                        <w:szCs w:val="16"/>
                                        <w:lang w:val="es-ES"/>
                                      </w:rPr>
                                      <w:id w:val="-103350620"/>
                                      <w:docPartObj>
                                        <w:docPartGallery w:val="Page Numbers (Top of Page)"/>
                                        <w:docPartUnique/>
                                      </w:docPartObj>
                                    </w:sdtPr>
                                    <w:sdtEndPr/>
                                    <w:sdtContent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[ Página</w:t>
                                      </w:r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b/>
                                          <w:color w:val="C0504D" w:themeColor="accent2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</w: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begin"/>
                                      </w:r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instrText xml:space="preserve"> PAGE </w:instrTex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separate"/>
                                      </w:r>
                                      <w:r w:rsidR="00486F47">
                                        <w:rPr>
                                          <w:rFonts w:ascii="Ancizar Sans Regular" w:hAnsi="Ancizar Sans Regular"/>
                                          <w:b/>
                                          <w:noProof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2</w: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end"/>
                                      </w:r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de </w: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begin"/>
                                      </w:r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instrText xml:space="preserve"> NUMPAGES  </w:instrTex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separate"/>
                                      </w:r>
                                      <w:r w:rsidR="00486F47">
                                        <w:rPr>
                                          <w:rFonts w:ascii="Ancizar Sans Regular" w:hAnsi="Ancizar Sans Regular"/>
                                          <w:noProof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2</w: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end"/>
                                      </w:r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</w:t>
                                      </w:r>
                                      <w:r w:rsidR="0043534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]</w:t>
                                      </w:r>
                                    </w:sdtContent>
                                  </w:sdt>
                                  <w:r w:rsidR="0043534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sdtContent>
                        </w:sdt>
                        <w:p w:rsidR="00435348" w:rsidRDefault="00435348" w:rsidP="007335AA">
                          <w:pPr>
                            <w:spacing w:after="0" w:line="200" w:lineRule="exact"/>
                            <w:jc w:val="center"/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7335AA">
                          <w:pPr>
                            <w:jc w:val="center"/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7335AA">
                          <w:pPr>
                            <w:spacing w:line="220" w:lineRule="exact"/>
                            <w:jc w:val="center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4DE6D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341.8pt;margin-top:-35.3pt;width:393pt;height:37.6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id w:val="463854068"/>
                      <w:placeholder>
                        <w:docPart w:val="6871908BF00148ABB1CD98737B9FBA2D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alias w:val="paginado2"/>
                          <w:tag w:val="paginado2"/>
                          <w:id w:val="-665703326"/>
                          <w:lock w:val="sdtContentLocked"/>
                          <w:placeholder>
                            <w:docPart w:val="6871908BF00148ABB1CD98737B9FBA2D"/>
                          </w:placeholder>
                        </w:sdtPr>
                        <w:sdtEndPr/>
                        <w:sdtContent>
                          <w:p w:rsidR="00435348" w:rsidRDefault="00216DE0" w:rsidP="007335AA">
                            <w:pPr>
                              <w:spacing w:after="0" w:line="200" w:lineRule="exact"/>
                              <w:jc w:val="center"/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</w:pPr>
                            <w:sdt>
                              <w:sdtP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id w:val="-10335062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="00435348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>[ Página</w:t>
                                </w:r>
                                <w:r w:rsidR="00435348" w:rsidRPr="00CD6888">
                                  <w:rPr>
                                    <w:rFonts w:ascii="Ancizar Sans Regular" w:hAnsi="Ancizar Sans Regular"/>
                                    <w:b/>
                                    <w:color w:val="C0504D" w:themeColor="accent2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begin"/>
                                </w:r>
                                <w:r w:rsidR="00435348" w:rsidRPr="00CD6888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instrText xml:space="preserve"> PAGE </w:instrTex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separate"/>
                                </w:r>
                                <w:r w:rsidR="00486F47">
                                  <w:rPr>
                                    <w:rFonts w:ascii="Ancizar Sans Regular" w:hAnsi="Ancizar Sans Regular"/>
                                    <w:b/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end"/>
                                </w:r>
                                <w:r w:rsidR="00435348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de </w: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begin"/>
                                </w:r>
                                <w:r w:rsidR="00435348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nstrText xml:space="preserve"> NUMPAGES  </w:instrTex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separate"/>
                                </w:r>
                                <w:r w:rsidR="00486F47">
                                  <w:rPr>
                                    <w:rFonts w:ascii="Ancizar Sans Regular" w:hAnsi="Ancizar Sans Regular"/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end"/>
                                </w:r>
                                <w:r w:rsidR="00435348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="0043534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>]</w:t>
                                </w:r>
                              </w:sdtContent>
                            </w:sdt>
                            <w:r w:rsidR="0043534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</w:sdtContent>
                      </w:sdt>
                    </w:sdtContent>
                  </w:sdt>
                  <w:p w:rsidR="00435348" w:rsidRDefault="00435348" w:rsidP="007335AA">
                    <w:pPr>
                      <w:spacing w:after="0" w:line="200" w:lineRule="exact"/>
                      <w:jc w:val="center"/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7335AA">
                    <w:pPr>
                      <w:jc w:val="center"/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7335AA">
                    <w:pPr>
                      <w:spacing w:line="220" w:lineRule="exact"/>
                      <w:jc w:val="center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82" w:rsidRDefault="00317F5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7B48D4" wp14:editId="3FA5AF67">
              <wp:simplePos x="0" y="0"/>
              <wp:positionH relativeFrom="margin">
                <wp:posOffset>-54864</wp:posOffset>
              </wp:positionH>
              <wp:positionV relativeFrom="paragraph">
                <wp:posOffset>-293700</wp:posOffset>
              </wp:positionV>
              <wp:extent cx="5038725" cy="468173"/>
              <wp:effectExtent l="0" t="0" r="9525" b="825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4681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paginado"/>
                            <w:tag w:val="paginado"/>
                            <w:id w:val="-1305848566"/>
                            <w:lock w:val="sdtContentLocked"/>
                            <w:placeholder>
                              <w:docPart w:val="6871908BF00148ABB1CD98737B9FBA2D"/>
                            </w:placeholder>
                          </w:sdtPr>
                          <w:sdtEndPr/>
                          <w:sdtContent>
                            <w:p w:rsidR="00435348" w:rsidRDefault="00216DE0" w:rsidP="00317F51">
                              <w:pPr>
                                <w:spacing w:after="0" w:line="200" w:lineRule="exact"/>
                                <w:jc w:val="center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sdt>
                                <w:sdtPr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d w:val="-982537030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435348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[ Página </w: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435348" w:rsidRPr="00CD6888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PAGE </w:instrTex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486F47">
                                    <w:rPr>
                                      <w:rFonts w:ascii="Ancizar Sans Regular" w:hAnsi="Ancizar Sans Regular"/>
                                      <w:b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435348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 </w: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435348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NUMPAGES  </w:instrTex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486F47">
                                    <w:rPr>
                                      <w:rFonts w:ascii="Ancizar Sans Regular" w:hAnsi="Ancizar Sans Regular"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2</w: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435348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43534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>]</w:t>
                                  </w:r>
                                </w:sdtContent>
                              </w:sdt>
                              <w:r w:rsidR="00435348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:rsidR="00435348" w:rsidRDefault="00435348" w:rsidP="00317F51">
                          <w:pPr>
                            <w:spacing w:after="0" w:line="200" w:lineRule="exact"/>
                            <w:jc w:val="center"/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E478ED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B48D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-4.3pt;margin-top:-23.15pt;width:396.7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paginado"/>
                      <w:tag w:val="paginado"/>
                      <w:id w:val="-1305848566"/>
                      <w:lock w:val="sdtContentLocked"/>
                      <w:placeholder>
                        <w:docPart w:val="6871908BF00148ABB1CD98737B9FBA2D"/>
                      </w:placeholder>
                    </w:sdtPr>
                    <w:sdtEndPr/>
                    <w:sdtContent>
                      <w:p w:rsidR="00435348" w:rsidRDefault="00216DE0" w:rsidP="00317F51">
                        <w:pPr>
                          <w:spacing w:after="0" w:line="200" w:lineRule="exact"/>
                          <w:jc w:val="center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-98253703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="00435348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[ Página </w: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435348" w:rsidRPr="00CD6888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instrText xml:space="preserve"> PAGE </w:instrTex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486F47">
                              <w:rPr>
                                <w:rFonts w:ascii="Ancizar Sans Regular" w:hAnsi="Ancizar Sans Regular"/>
                                <w:b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435348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de </w: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435348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instrText xml:space="preserve"> NUMPAGES  </w:instrTex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486F47">
                              <w:rPr>
                                <w:rFonts w:ascii="Ancizar Sans Regular" w:hAnsi="Ancizar Sans Regular"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2</w: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435348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43534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>]</w:t>
                            </w:r>
                          </w:sdtContent>
                        </w:sdt>
                        <w:r w:rsidR="00435348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</w:p>
                    </w:sdtContent>
                  </w:sdt>
                  <w:p w:rsidR="00435348" w:rsidRDefault="00435348" w:rsidP="00317F51">
                    <w:pPr>
                      <w:spacing w:after="0" w:line="200" w:lineRule="exact"/>
                      <w:jc w:val="center"/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E478ED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DE0" w:rsidRDefault="00216DE0" w:rsidP="005E16CB">
      <w:pPr>
        <w:spacing w:after="0" w:line="240" w:lineRule="auto"/>
      </w:pPr>
      <w:r>
        <w:separator/>
      </w:r>
    </w:p>
  </w:footnote>
  <w:footnote w:type="continuationSeparator" w:id="0">
    <w:p w:rsidR="00216DE0" w:rsidRDefault="00216DE0" w:rsidP="005E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E4" w:rsidRDefault="00317F5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CFF4D1" wp14:editId="78EFBD08">
              <wp:simplePos x="0" y="0"/>
              <wp:positionH relativeFrom="column">
                <wp:posOffset>-535737</wp:posOffset>
              </wp:positionH>
              <wp:positionV relativeFrom="paragraph">
                <wp:posOffset>-518328</wp:posOffset>
              </wp:positionV>
              <wp:extent cx="6456898" cy="343535"/>
              <wp:effectExtent l="0" t="0" r="1270" b="0"/>
              <wp:wrapNone/>
              <wp:docPr id="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898" cy="34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" w:hAnsi="Ancizar Sans Bold"/>
                              <w:spacing w:val="-4"/>
                              <w:sz w:val="20"/>
                              <w:szCs w:val="20"/>
                              <w:lang w:val="es-ES"/>
                            </w:rPr>
                            <w:alias w:val="rectoría"/>
                            <w:tag w:val="rectoría"/>
                            <w:id w:val="-1918859849"/>
                            <w:placeholder>
                              <w:docPart w:val="6871908BF00148ABB1CD98737B9FBA2D"/>
                            </w:placeholder>
                          </w:sdtPr>
                          <w:sdtEndPr/>
                          <w:sdtContent>
                            <w:p w:rsidR="00FE11E4" w:rsidRPr="00CD6888" w:rsidRDefault="003B2A2E" w:rsidP="00317F51">
                              <w:pPr>
                                <w:jc w:val="center"/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CD6888"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 xml:space="preserve">FACULTAD DE MINAS </w:t>
                              </w:r>
                              <w:r w:rsidR="00317F51" w:rsidRPr="00CD6888"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 xml:space="preserve">| RESOLUCIÓN </w:t>
                              </w:r>
                              <w:r w:rsidR="003360D7"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>M-</w:t>
                              </w:r>
                              <w:r w:rsidR="00486F47"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 xml:space="preserve"> 0708 DE 2022</w:t>
                              </w:r>
                            </w:p>
                          </w:sdtContent>
                        </w:sdt>
                        <w:p w:rsidR="00C620E1" w:rsidRPr="00CD6888" w:rsidRDefault="00C620E1">
                          <w:pPr>
                            <w:rPr>
                              <w:rFonts w:ascii="Ancizar Sans Bold" w:hAnsi="Ancizar Sans Bol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FF4D1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42.2pt;margin-top:-40.8pt;width:508.4pt;height:2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/KgwIAABA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" stroked="f">
              <v:textbox>
                <w:txbxContent>
                  <w:sdt>
                    <w:sdtPr>
                      <w:rPr>
                        <w:rFonts w:ascii="Ancizar Sans Bold" w:hAnsi="Ancizar Sans Bold"/>
                        <w:spacing w:val="-4"/>
                        <w:sz w:val="20"/>
                        <w:szCs w:val="20"/>
                        <w:lang w:val="es-ES"/>
                      </w:rPr>
                      <w:alias w:val="rectoría"/>
                      <w:tag w:val="rectoría"/>
                      <w:id w:val="-1918859849"/>
                      <w:placeholder>
                        <w:docPart w:val="6871908BF00148ABB1CD98737B9FBA2D"/>
                      </w:placeholder>
                    </w:sdtPr>
                    <w:sdtEndPr/>
                    <w:sdtContent>
                      <w:p w:rsidR="00FE11E4" w:rsidRPr="00CD6888" w:rsidRDefault="003B2A2E" w:rsidP="00317F51">
                        <w:pPr>
                          <w:jc w:val="center"/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</w:pPr>
                        <w:r w:rsidRPr="00CD6888"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  <w:t xml:space="preserve">FACULTAD DE MINAS </w:t>
                        </w:r>
                        <w:r w:rsidR="00317F51" w:rsidRPr="00CD6888"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  <w:t xml:space="preserve">| RESOLUCIÓN </w:t>
                        </w:r>
                        <w:r w:rsidR="003360D7"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  <w:t>M-</w:t>
                        </w:r>
                        <w:r w:rsidR="00486F47"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  <w:t xml:space="preserve"> 0708 DE 2022</w:t>
                        </w:r>
                      </w:p>
                    </w:sdtContent>
                  </w:sdt>
                  <w:p w:rsidR="00C620E1" w:rsidRPr="00CD6888" w:rsidRDefault="00C620E1">
                    <w:pPr>
                      <w:rPr>
                        <w:rFonts w:ascii="Ancizar Sans Bold" w:hAnsi="Ancizar Sans Bold"/>
                      </w:rPr>
                    </w:pPr>
                  </w:p>
                </w:txbxContent>
              </v:textbox>
            </v:shape>
          </w:pict>
        </mc:Fallback>
      </mc:AlternateContent>
    </w:r>
    <w:r w:rsidR="002A167D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033C435" wp14:editId="7CFAF918">
              <wp:simplePos x="0" y="0"/>
              <wp:positionH relativeFrom="column">
                <wp:posOffset>-1386840</wp:posOffset>
              </wp:positionH>
              <wp:positionV relativeFrom="paragraph">
                <wp:posOffset>3041650</wp:posOffset>
              </wp:positionV>
              <wp:extent cx="483235" cy="0"/>
              <wp:effectExtent l="13335" t="12700" r="8255" b="6350"/>
              <wp:wrapNone/>
              <wp:docPr id="10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FA249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-109.2pt;margin-top:239.5pt;width:38.0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" strokecolor="black [3213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0C" w:rsidRDefault="001A638A" w:rsidP="00DF2BC3">
    <w:pPr>
      <w:pStyle w:val="Encabezado"/>
      <w:tabs>
        <w:tab w:val="clear" w:pos="4419"/>
        <w:tab w:val="clear" w:pos="8838"/>
        <w:tab w:val="left" w:pos="1565"/>
        <w:tab w:val="center" w:pos="3934"/>
        <w:tab w:val="right" w:pos="7869"/>
      </w:tabs>
      <w:spacing w:after="940"/>
    </w:pPr>
    <w:r w:rsidRPr="00E22FE6">
      <w:rPr>
        <w:noProof/>
      </w:rPr>
      <w:drawing>
        <wp:anchor distT="0" distB="0" distL="114300" distR="114300" simplePos="0" relativeHeight="251672576" behindDoc="1" locked="0" layoutInCell="1" allowOverlap="1" wp14:anchorId="7E597886" wp14:editId="4971A2B1">
          <wp:simplePos x="0" y="0"/>
          <wp:positionH relativeFrom="margin">
            <wp:align>center</wp:align>
          </wp:positionH>
          <wp:positionV relativeFrom="paragraph">
            <wp:posOffset>-336550</wp:posOffset>
          </wp:positionV>
          <wp:extent cx="838200" cy="941257"/>
          <wp:effectExtent l="0" t="0" r="0" b="0"/>
          <wp:wrapNone/>
          <wp:docPr id="13" name="Imagen 13" descr="C:\Users\comgrafica_med\Desktop\LOGOSIMBOLO CENTR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grafica_med\Desktop\LOGOSIMBOLO CENTRAL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41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BC3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F6AD5B5" wp14:editId="0095653D">
              <wp:simplePos x="0" y="0"/>
              <wp:positionH relativeFrom="column">
                <wp:posOffset>-1362075</wp:posOffset>
              </wp:positionH>
              <wp:positionV relativeFrom="paragraph">
                <wp:posOffset>2272030</wp:posOffset>
              </wp:positionV>
              <wp:extent cx="0" cy="0"/>
              <wp:effectExtent l="0" t="0" r="0" b="0"/>
              <wp:wrapNone/>
              <wp:docPr id="4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0B99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07.25pt;margin-top:178.9pt;width:0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" strokecolor="black [3213]"/>
          </w:pict>
        </mc:Fallback>
      </mc:AlternateContent>
    </w:r>
    <w:r w:rsidR="00DF2BC3">
      <w:tab/>
    </w:r>
    <w:r w:rsidR="00DF2BC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A6FEF"/>
    <w:multiLevelType w:val="hybridMultilevel"/>
    <w:tmpl w:val="019887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14074"/>
    <w:multiLevelType w:val="hybridMultilevel"/>
    <w:tmpl w:val="59F80C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86FD5"/>
    <w:multiLevelType w:val="hybridMultilevel"/>
    <w:tmpl w:val="63FC3E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LockTheme/>
  <w:defaultTabStop w:val="708"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7D"/>
    <w:rsid w:val="00002B27"/>
    <w:rsid w:val="0001104C"/>
    <w:rsid w:val="0001730A"/>
    <w:rsid w:val="00020B2D"/>
    <w:rsid w:val="00023261"/>
    <w:rsid w:val="000437DB"/>
    <w:rsid w:val="000643D4"/>
    <w:rsid w:val="000650F7"/>
    <w:rsid w:val="00095E96"/>
    <w:rsid w:val="000A1368"/>
    <w:rsid w:val="000A276F"/>
    <w:rsid w:val="000B43BD"/>
    <w:rsid w:val="000C793E"/>
    <w:rsid w:val="000D60E9"/>
    <w:rsid w:val="000D7548"/>
    <w:rsid w:val="000E1E19"/>
    <w:rsid w:val="000E4ACC"/>
    <w:rsid w:val="00105AA0"/>
    <w:rsid w:val="0012064A"/>
    <w:rsid w:val="00131926"/>
    <w:rsid w:val="00140151"/>
    <w:rsid w:val="00151FC6"/>
    <w:rsid w:val="001715AE"/>
    <w:rsid w:val="001741C9"/>
    <w:rsid w:val="00180D4D"/>
    <w:rsid w:val="0018632C"/>
    <w:rsid w:val="001A638A"/>
    <w:rsid w:val="001B06C0"/>
    <w:rsid w:val="001B168C"/>
    <w:rsid w:val="001B189E"/>
    <w:rsid w:val="001D2C4E"/>
    <w:rsid w:val="001F349C"/>
    <w:rsid w:val="00206329"/>
    <w:rsid w:val="00216DE0"/>
    <w:rsid w:val="00226DDB"/>
    <w:rsid w:val="0023532F"/>
    <w:rsid w:val="00236C91"/>
    <w:rsid w:val="00271343"/>
    <w:rsid w:val="00282FA2"/>
    <w:rsid w:val="0029176E"/>
    <w:rsid w:val="002965D0"/>
    <w:rsid w:val="002A12EB"/>
    <w:rsid w:val="002A167D"/>
    <w:rsid w:val="002D60F0"/>
    <w:rsid w:val="002D7DA4"/>
    <w:rsid w:val="002E5069"/>
    <w:rsid w:val="002F2523"/>
    <w:rsid w:val="002F770C"/>
    <w:rsid w:val="003004CA"/>
    <w:rsid w:val="0030058B"/>
    <w:rsid w:val="00315D63"/>
    <w:rsid w:val="00317F51"/>
    <w:rsid w:val="00330890"/>
    <w:rsid w:val="003360D7"/>
    <w:rsid w:val="003446BE"/>
    <w:rsid w:val="003B250E"/>
    <w:rsid w:val="003B2A2E"/>
    <w:rsid w:val="003D71F7"/>
    <w:rsid w:val="003F1FC5"/>
    <w:rsid w:val="003F2989"/>
    <w:rsid w:val="003F2A78"/>
    <w:rsid w:val="00400F32"/>
    <w:rsid w:val="00401321"/>
    <w:rsid w:val="0040584B"/>
    <w:rsid w:val="00435348"/>
    <w:rsid w:val="00435B4D"/>
    <w:rsid w:val="00441689"/>
    <w:rsid w:val="00443316"/>
    <w:rsid w:val="0045530C"/>
    <w:rsid w:val="004603D9"/>
    <w:rsid w:val="004666D4"/>
    <w:rsid w:val="00477776"/>
    <w:rsid w:val="00483D9B"/>
    <w:rsid w:val="00486F47"/>
    <w:rsid w:val="004A3383"/>
    <w:rsid w:val="004B2767"/>
    <w:rsid w:val="004E1A44"/>
    <w:rsid w:val="00501E70"/>
    <w:rsid w:val="0050354E"/>
    <w:rsid w:val="00506382"/>
    <w:rsid w:val="00512F83"/>
    <w:rsid w:val="00533044"/>
    <w:rsid w:val="00537AA9"/>
    <w:rsid w:val="005443E1"/>
    <w:rsid w:val="0055575A"/>
    <w:rsid w:val="005563C0"/>
    <w:rsid w:val="00562313"/>
    <w:rsid w:val="005624C2"/>
    <w:rsid w:val="005713A7"/>
    <w:rsid w:val="00577945"/>
    <w:rsid w:val="00580F8E"/>
    <w:rsid w:val="0058283C"/>
    <w:rsid w:val="00586AC6"/>
    <w:rsid w:val="005A20EB"/>
    <w:rsid w:val="005B32A2"/>
    <w:rsid w:val="005C2448"/>
    <w:rsid w:val="005D19F2"/>
    <w:rsid w:val="005E0E55"/>
    <w:rsid w:val="005E16CB"/>
    <w:rsid w:val="005E5D4F"/>
    <w:rsid w:val="005F6EC1"/>
    <w:rsid w:val="00603FB2"/>
    <w:rsid w:val="00613D3B"/>
    <w:rsid w:val="00615611"/>
    <w:rsid w:val="006301D6"/>
    <w:rsid w:val="006459DE"/>
    <w:rsid w:val="0067557A"/>
    <w:rsid w:val="00687CEA"/>
    <w:rsid w:val="006A4246"/>
    <w:rsid w:val="006B5E5B"/>
    <w:rsid w:val="006C7431"/>
    <w:rsid w:val="006E076C"/>
    <w:rsid w:val="00702E64"/>
    <w:rsid w:val="00705F32"/>
    <w:rsid w:val="00712304"/>
    <w:rsid w:val="00715A58"/>
    <w:rsid w:val="00731D98"/>
    <w:rsid w:val="007335AA"/>
    <w:rsid w:val="007370BB"/>
    <w:rsid w:val="0075423F"/>
    <w:rsid w:val="0077174A"/>
    <w:rsid w:val="00774A1E"/>
    <w:rsid w:val="00780EEF"/>
    <w:rsid w:val="00791327"/>
    <w:rsid w:val="00791C0B"/>
    <w:rsid w:val="007A5CBD"/>
    <w:rsid w:val="007A6C15"/>
    <w:rsid w:val="007A7A87"/>
    <w:rsid w:val="007B1A4F"/>
    <w:rsid w:val="007C22AD"/>
    <w:rsid w:val="007C2EFA"/>
    <w:rsid w:val="007D1F18"/>
    <w:rsid w:val="007E1D4A"/>
    <w:rsid w:val="007E3D18"/>
    <w:rsid w:val="007E6830"/>
    <w:rsid w:val="00804807"/>
    <w:rsid w:val="00813A6F"/>
    <w:rsid w:val="00815013"/>
    <w:rsid w:val="00826CFB"/>
    <w:rsid w:val="00831670"/>
    <w:rsid w:val="0084354E"/>
    <w:rsid w:val="00880A36"/>
    <w:rsid w:val="00881AC1"/>
    <w:rsid w:val="00885511"/>
    <w:rsid w:val="0088621D"/>
    <w:rsid w:val="008C4652"/>
    <w:rsid w:val="008C4998"/>
    <w:rsid w:val="008C780E"/>
    <w:rsid w:val="008D1F8D"/>
    <w:rsid w:val="008E571D"/>
    <w:rsid w:val="008F7465"/>
    <w:rsid w:val="0090741D"/>
    <w:rsid w:val="009405BE"/>
    <w:rsid w:val="00953CEA"/>
    <w:rsid w:val="0097026A"/>
    <w:rsid w:val="009A0501"/>
    <w:rsid w:val="009A1DA6"/>
    <w:rsid w:val="009C6DF7"/>
    <w:rsid w:val="009C78C9"/>
    <w:rsid w:val="009D7F28"/>
    <w:rsid w:val="00A115D4"/>
    <w:rsid w:val="00A31F3B"/>
    <w:rsid w:val="00A57E9B"/>
    <w:rsid w:val="00A717B2"/>
    <w:rsid w:val="00A917AB"/>
    <w:rsid w:val="00A93E89"/>
    <w:rsid w:val="00A96E42"/>
    <w:rsid w:val="00AA01EA"/>
    <w:rsid w:val="00AB1DE2"/>
    <w:rsid w:val="00AC103A"/>
    <w:rsid w:val="00AC3D33"/>
    <w:rsid w:val="00AC5B65"/>
    <w:rsid w:val="00AE0AA2"/>
    <w:rsid w:val="00B10131"/>
    <w:rsid w:val="00B24E07"/>
    <w:rsid w:val="00B30253"/>
    <w:rsid w:val="00B320F6"/>
    <w:rsid w:val="00B42BD4"/>
    <w:rsid w:val="00B45BBF"/>
    <w:rsid w:val="00B47C7E"/>
    <w:rsid w:val="00B52CF2"/>
    <w:rsid w:val="00B53B0E"/>
    <w:rsid w:val="00B55817"/>
    <w:rsid w:val="00B6759B"/>
    <w:rsid w:val="00B77CCB"/>
    <w:rsid w:val="00BD5FE9"/>
    <w:rsid w:val="00C007AA"/>
    <w:rsid w:val="00C023CE"/>
    <w:rsid w:val="00C1173C"/>
    <w:rsid w:val="00C15B00"/>
    <w:rsid w:val="00C21407"/>
    <w:rsid w:val="00C557CA"/>
    <w:rsid w:val="00C620E1"/>
    <w:rsid w:val="00C6620D"/>
    <w:rsid w:val="00C77BE5"/>
    <w:rsid w:val="00C87C43"/>
    <w:rsid w:val="00CA5C03"/>
    <w:rsid w:val="00CA61E1"/>
    <w:rsid w:val="00CB564A"/>
    <w:rsid w:val="00CD2582"/>
    <w:rsid w:val="00CD6888"/>
    <w:rsid w:val="00CE30C4"/>
    <w:rsid w:val="00CE7999"/>
    <w:rsid w:val="00CF58E9"/>
    <w:rsid w:val="00D07FD8"/>
    <w:rsid w:val="00D17818"/>
    <w:rsid w:val="00D2030B"/>
    <w:rsid w:val="00D22377"/>
    <w:rsid w:val="00D26D0C"/>
    <w:rsid w:val="00D46870"/>
    <w:rsid w:val="00D46D29"/>
    <w:rsid w:val="00D50859"/>
    <w:rsid w:val="00D62D15"/>
    <w:rsid w:val="00D6619C"/>
    <w:rsid w:val="00D736CA"/>
    <w:rsid w:val="00D7444F"/>
    <w:rsid w:val="00D80101"/>
    <w:rsid w:val="00D84471"/>
    <w:rsid w:val="00D975DE"/>
    <w:rsid w:val="00DB0553"/>
    <w:rsid w:val="00DC1D80"/>
    <w:rsid w:val="00DF2BC3"/>
    <w:rsid w:val="00DF71E8"/>
    <w:rsid w:val="00E1410B"/>
    <w:rsid w:val="00E1459D"/>
    <w:rsid w:val="00E22FE6"/>
    <w:rsid w:val="00E253E9"/>
    <w:rsid w:val="00E37ADC"/>
    <w:rsid w:val="00E40C5F"/>
    <w:rsid w:val="00E478ED"/>
    <w:rsid w:val="00E52FAD"/>
    <w:rsid w:val="00E703D6"/>
    <w:rsid w:val="00E7129E"/>
    <w:rsid w:val="00E72C01"/>
    <w:rsid w:val="00E74C3C"/>
    <w:rsid w:val="00E979F6"/>
    <w:rsid w:val="00EA1371"/>
    <w:rsid w:val="00EC0A86"/>
    <w:rsid w:val="00EF75D2"/>
    <w:rsid w:val="00F078AB"/>
    <w:rsid w:val="00F20F20"/>
    <w:rsid w:val="00F4161A"/>
    <w:rsid w:val="00F63C70"/>
    <w:rsid w:val="00F74BCA"/>
    <w:rsid w:val="00F770D5"/>
    <w:rsid w:val="00FA32EE"/>
    <w:rsid w:val="00FE09D0"/>
    <w:rsid w:val="00FE11E4"/>
    <w:rsid w:val="00FF462F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F5739"/>
  <w15:docId w15:val="{38989889-98BC-4ADF-991B-24B56B8A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paragraph" w:styleId="Sinespaciado">
    <w:name w:val="No Spacing"/>
    <w:uiPriority w:val="1"/>
    <w:qFormat/>
    <w:rsid w:val="00E22FE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4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3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angradetextonormal">
    <w:name w:val="Body Text Indent"/>
    <w:basedOn w:val="Normal"/>
    <w:link w:val="SangradetextonormalCar"/>
    <w:rsid w:val="00D975DE"/>
    <w:pPr>
      <w:spacing w:after="0" w:line="240" w:lineRule="auto"/>
      <w:ind w:left="1701" w:hanging="1701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975DE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grafica\2.%20IMAGEN%20INSTITUCIONAL\NUEVA%20IMAGEN\PAPELERIA_INSITTUCIONAL\OFICIOS%20GENERAL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71908BF00148ABB1CD98737B9FB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88618-8DBE-4081-860E-49251C4C6915}"/>
      </w:docPartPr>
      <w:docPartBody>
        <w:p w:rsidR="000F40BB" w:rsidRDefault="00AB0BDF" w:rsidP="00AB0BDF">
          <w:pPr>
            <w:pStyle w:val="6871908BF00148ABB1CD98737B9FBA2D"/>
          </w:pPr>
          <w:r w:rsidRPr="00176A6A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cizar Sans Regular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35"/>
    <w:rsid w:val="000143CC"/>
    <w:rsid w:val="0005732C"/>
    <w:rsid w:val="00076120"/>
    <w:rsid w:val="000B5B94"/>
    <w:rsid w:val="000D5C06"/>
    <w:rsid w:val="000D5FFD"/>
    <w:rsid w:val="000F40BB"/>
    <w:rsid w:val="00114A36"/>
    <w:rsid w:val="00214CA9"/>
    <w:rsid w:val="00257D43"/>
    <w:rsid w:val="002D5264"/>
    <w:rsid w:val="002E4706"/>
    <w:rsid w:val="004122E1"/>
    <w:rsid w:val="0042008B"/>
    <w:rsid w:val="004A6D5A"/>
    <w:rsid w:val="004B6642"/>
    <w:rsid w:val="00506873"/>
    <w:rsid w:val="00526BF2"/>
    <w:rsid w:val="005B36E5"/>
    <w:rsid w:val="005C37AB"/>
    <w:rsid w:val="00676287"/>
    <w:rsid w:val="00677334"/>
    <w:rsid w:val="006E3214"/>
    <w:rsid w:val="0074095B"/>
    <w:rsid w:val="008160D1"/>
    <w:rsid w:val="008C2BE9"/>
    <w:rsid w:val="008E3CF7"/>
    <w:rsid w:val="008E7301"/>
    <w:rsid w:val="008F5812"/>
    <w:rsid w:val="00903A3E"/>
    <w:rsid w:val="00957FB7"/>
    <w:rsid w:val="009D21AA"/>
    <w:rsid w:val="009E2415"/>
    <w:rsid w:val="009E590C"/>
    <w:rsid w:val="00A13C62"/>
    <w:rsid w:val="00A143F3"/>
    <w:rsid w:val="00A64865"/>
    <w:rsid w:val="00A82120"/>
    <w:rsid w:val="00AB0BDF"/>
    <w:rsid w:val="00B66ABC"/>
    <w:rsid w:val="00B66B80"/>
    <w:rsid w:val="00B77F67"/>
    <w:rsid w:val="00BE22DE"/>
    <w:rsid w:val="00C54335"/>
    <w:rsid w:val="00CA57D0"/>
    <w:rsid w:val="00D00A83"/>
    <w:rsid w:val="00DB0AEF"/>
    <w:rsid w:val="00DC365E"/>
    <w:rsid w:val="00DE65A3"/>
    <w:rsid w:val="00DF1A82"/>
    <w:rsid w:val="00E43C3F"/>
    <w:rsid w:val="00E4656D"/>
    <w:rsid w:val="00EC3CE8"/>
    <w:rsid w:val="00F31EA7"/>
    <w:rsid w:val="00FA5D23"/>
    <w:rsid w:val="00FB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B0BDF"/>
    <w:rPr>
      <w:color w:val="808080"/>
    </w:rPr>
  </w:style>
  <w:style w:type="paragraph" w:customStyle="1" w:styleId="115880D1407C403DA143691CA5F33E6D">
    <w:name w:val="115880D1407C403DA143691CA5F33E6D"/>
  </w:style>
  <w:style w:type="paragraph" w:customStyle="1" w:styleId="AF2BC89F66D3405F9CE4530B615A0E4F">
    <w:name w:val="AF2BC89F66D3405F9CE4530B615A0E4F"/>
  </w:style>
  <w:style w:type="paragraph" w:customStyle="1" w:styleId="28D9E2C1F5A24F9F8D2B66CCE250000D">
    <w:name w:val="28D9E2C1F5A24F9F8D2B66CCE250000D"/>
    <w:rsid w:val="002E4706"/>
  </w:style>
  <w:style w:type="paragraph" w:customStyle="1" w:styleId="AFDCAD8874514A6B8D3D300AC4167484">
    <w:name w:val="AFDCAD8874514A6B8D3D300AC4167484"/>
    <w:rsid w:val="002E4706"/>
  </w:style>
  <w:style w:type="paragraph" w:customStyle="1" w:styleId="5536F7979B6D4E509D035F432EA1CCA0">
    <w:name w:val="5536F7979B6D4E509D035F432EA1CCA0"/>
    <w:rsid w:val="00AB0BDF"/>
    <w:pPr>
      <w:spacing w:after="200" w:line="276" w:lineRule="auto"/>
    </w:pPr>
  </w:style>
  <w:style w:type="paragraph" w:customStyle="1" w:styleId="6871908BF00148ABB1CD98737B9FBA2D">
    <w:name w:val="6871908BF00148ABB1CD98737B9FBA2D"/>
    <w:rsid w:val="00AB0BD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E3E38-DD9D-4C9B-8851-5A4DDB9D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OFICIOS GENERALES</Template>
  <TotalTime>0</TotalTime>
  <Pages>2</Pages>
  <Words>422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Comunicacion Grafica</dc:creator>
  <cp:lastModifiedBy>Alba Nelly Vargas Fernandez</cp:lastModifiedBy>
  <cp:revision>2</cp:revision>
  <cp:lastPrinted>2018-12-04T19:24:00Z</cp:lastPrinted>
  <dcterms:created xsi:type="dcterms:W3CDTF">2022-03-15T16:57:00Z</dcterms:created>
  <dcterms:modified xsi:type="dcterms:W3CDTF">2022-03-15T16:57:00Z</dcterms:modified>
</cp:coreProperties>
</file>